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47" w:rsidRPr="00A836AB" w:rsidRDefault="007043A3" w:rsidP="00472DDE">
      <w:pPr>
        <w:pStyle w:val="Listenabsatz"/>
        <w:ind w:left="0"/>
        <w:rPr>
          <w:b/>
          <w:bCs/>
          <w:sz w:val="24"/>
          <w:szCs w:val="24"/>
        </w:rPr>
      </w:pPr>
      <w:r w:rsidRPr="007043A3">
        <w:rPr>
          <w:bCs/>
          <w:noProof/>
          <w:sz w:val="14"/>
          <w:szCs w:val="24"/>
          <w:lang w:eastAsia="de-D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3481070</wp:posOffset>
            </wp:positionH>
            <wp:positionV relativeFrom="paragraph">
              <wp:posOffset>-479425</wp:posOffset>
            </wp:positionV>
            <wp:extent cx="2495550" cy="981075"/>
            <wp:effectExtent l="19050" t="0" r="0" b="0"/>
            <wp:wrapTopAndBottom/>
            <wp:docPr id="3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195" t="37525" r="27948" b="41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847" w:rsidRPr="00A836AB">
        <w:rPr>
          <w:b/>
          <w:bCs/>
          <w:sz w:val="24"/>
          <w:szCs w:val="24"/>
        </w:rPr>
        <w:t>Bildungsregion Landkreis Ludwigsburg</w:t>
      </w:r>
    </w:p>
    <w:p w:rsidR="00455847" w:rsidRDefault="00455847" w:rsidP="00472DDE">
      <w:pPr>
        <w:pStyle w:val="Listenabsatz"/>
        <w:ind w:left="0"/>
        <w:rPr>
          <w:sz w:val="24"/>
          <w:szCs w:val="24"/>
        </w:rPr>
      </w:pPr>
    </w:p>
    <w:p w:rsidR="00455847" w:rsidRDefault="00455847" w:rsidP="00472DDE">
      <w:pPr>
        <w:pStyle w:val="Listenabsatz"/>
        <w:ind w:left="0"/>
        <w:rPr>
          <w:b/>
          <w:bCs/>
          <w:sz w:val="24"/>
          <w:szCs w:val="24"/>
        </w:rPr>
      </w:pPr>
      <w:r w:rsidRPr="00A836AB">
        <w:rPr>
          <w:b/>
          <w:bCs/>
          <w:sz w:val="24"/>
          <w:szCs w:val="24"/>
        </w:rPr>
        <w:t xml:space="preserve">Ihr Angebot </w:t>
      </w:r>
      <w:r w:rsidR="00D8314B">
        <w:rPr>
          <w:b/>
          <w:bCs/>
          <w:sz w:val="24"/>
          <w:szCs w:val="24"/>
        </w:rPr>
        <w:t xml:space="preserve">für 12- bis 27- jährige </w:t>
      </w:r>
      <w:r w:rsidR="00D0115A">
        <w:rPr>
          <w:b/>
          <w:bCs/>
          <w:sz w:val="24"/>
          <w:szCs w:val="24"/>
        </w:rPr>
        <w:t xml:space="preserve">Flüchtlinge und </w:t>
      </w:r>
      <w:r w:rsidR="00D8314B">
        <w:rPr>
          <w:b/>
          <w:bCs/>
          <w:sz w:val="24"/>
          <w:szCs w:val="24"/>
        </w:rPr>
        <w:t>Neuzuwanderer</w:t>
      </w:r>
    </w:p>
    <w:p w:rsidR="002B2CCA" w:rsidRDefault="00CD7D4E" w:rsidP="00472DDE">
      <w:pPr>
        <w:pStyle w:val="Listenabsatz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Rückmeldebogen für Bildungs</w:t>
      </w:r>
      <w:r w:rsidR="00BA3E3F">
        <w:rPr>
          <w:b/>
          <w:bCs/>
          <w:sz w:val="24"/>
          <w:szCs w:val="24"/>
        </w:rPr>
        <w:t>- und Angebots</w:t>
      </w:r>
      <w:r>
        <w:rPr>
          <w:b/>
          <w:bCs/>
          <w:sz w:val="24"/>
          <w:szCs w:val="24"/>
        </w:rPr>
        <w:t>träger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244"/>
        <w:gridCol w:w="5130"/>
        <w:gridCol w:w="1381"/>
      </w:tblGrid>
      <w:tr w:rsidR="00455847" w:rsidRPr="00C33837">
        <w:tc>
          <w:tcPr>
            <w:tcW w:w="531" w:type="dxa"/>
          </w:tcPr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:rsidR="00EB0B77" w:rsidRDefault="009141AD" w:rsidP="00C33837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Träger</w:t>
            </w:r>
            <w:r w:rsidR="00EB0B77">
              <w:rPr>
                <w:sz w:val="20"/>
                <w:szCs w:val="20"/>
              </w:rPr>
              <w:t xml:space="preserve"> des Angebots</w:t>
            </w:r>
          </w:p>
          <w:p w:rsidR="00EB0B77" w:rsidRDefault="00EB0B77" w:rsidP="00C33837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D8314B" w:rsidRDefault="00EB0B77" w:rsidP="00C33837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Kontaktdaten</w:t>
            </w:r>
          </w:p>
          <w:p w:rsidR="00EB0B77" w:rsidRDefault="00EB0B77" w:rsidP="00C33837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(Ort, Straße, Telefon, </w:t>
            </w:r>
            <w:r w:rsidR="00830188">
              <w:rPr>
                <w:sz w:val="20"/>
                <w:szCs w:val="20"/>
              </w:rPr>
              <w:t>E-Mail, Homepage</w:t>
            </w:r>
            <w:r>
              <w:rPr>
                <w:sz w:val="20"/>
                <w:szCs w:val="20"/>
              </w:rPr>
              <w:t>)</w:t>
            </w:r>
          </w:p>
          <w:p w:rsidR="00455847" w:rsidRPr="00C33837" w:rsidRDefault="00455847" w:rsidP="00D8314B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2"/>
          </w:tcPr>
          <w:p w:rsidR="00455847" w:rsidRDefault="001E6D94" w:rsidP="00C33837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D562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  <w:p w:rsidR="00EB0B77" w:rsidRDefault="00EB0B77" w:rsidP="00EB0B77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EB0B77" w:rsidRDefault="00EB0B77" w:rsidP="00EB0B77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56239" w:rsidRPr="00C33837" w:rsidRDefault="00D56239" w:rsidP="00D8314B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D8314B" w:rsidRPr="00C33837">
        <w:tc>
          <w:tcPr>
            <w:tcW w:w="531" w:type="dxa"/>
          </w:tcPr>
          <w:p w:rsidR="00D8314B" w:rsidRPr="00C33837" w:rsidRDefault="00D8314B" w:rsidP="00C33837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4" w:type="dxa"/>
          </w:tcPr>
          <w:p w:rsidR="00D8314B" w:rsidRDefault="00D8314B" w:rsidP="00C33837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des Angebots</w:t>
            </w:r>
          </w:p>
        </w:tc>
        <w:tc>
          <w:tcPr>
            <w:tcW w:w="6511" w:type="dxa"/>
            <w:gridSpan w:val="2"/>
          </w:tcPr>
          <w:p w:rsidR="00D8314B" w:rsidRDefault="00D8314B" w:rsidP="00D8314B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8314B" w:rsidRDefault="00D8314B" w:rsidP="00C33837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D8314B" w:rsidRPr="00C33837" w:rsidTr="00D8314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B" w:rsidRPr="00C33837" w:rsidRDefault="00D8314B" w:rsidP="00A05122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B" w:rsidRPr="00C33837" w:rsidRDefault="00D8314B" w:rsidP="00A05122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Ziele des Angebots</w:t>
            </w:r>
          </w:p>
          <w:p w:rsidR="00D8314B" w:rsidRPr="00C33837" w:rsidRDefault="00D8314B" w:rsidP="00A05122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D8314B" w:rsidRPr="00C33837" w:rsidRDefault="00D8314B" w:rsidP="00A05122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B" w:rsidRDefault="00D8314B" w:rsidP="00A05122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8314B" w:rsidRPr="00C33837" w:rsidRDefault="00D8314B" w:rsidP="00A05122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455847" w:rsidRPr="00C33837">
        <w:tc>
          <w:tcPr>
            <w:tcW w:w="531" w:type="dxa"/>
          </w:tcPr>
          <w:p w:rsidR="00455847" w:rsidRPr="00C33837" w:rsidRDefault="00EB0B77" w:rsidP="00380292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4" w:type="dxa"/>
          </w:tcPr>
          <w:p w:rsidR="00455847" w:rsidRDefault="00455847" w:rsidP="00380292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Zuordnung des Angebots</w:t>
            </w:r>
          </w:p>
          <w:p w:rsidR="00130486" w:rsidRDefault="00130486" w:rsidP="00380292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130486" w:rsidRPr="00C33837" w:rsidRDefault="00130486" w:rsidP="003F5E4F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8A1967" w:rsidRDefault="008A1967" w:rsidP="008A1967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Beratungsstelle</w:t>
            </w:r>
          </w:p>
          <w:p w:rsidR="00EB0B77" w:rsidRDefault="00EB0B77" w:rsidP="00380292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Spracherwerb</w:t>
            </w:r>
            <w:r w:rsidR="00B678EC">
              <w:rPr>
                <w:sz w:val="20"/>
                <w:szCs w:val="20"/>
              </w:rPr>
              <w:t xml:space="preserve"> und Sprachförderung</w:t>
            </w:r>
          </w:p>
          <w:p w:rsidR="00455847" w:rsidRPr="00C33837" w:rsidRDefault="00455847" w:rsidP="00380292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Schulabschluss machen</w:t>
            </w:r>
          </w:p>
          <w:p w:rsidR="00455847" w:rsidRPr="00C33837" w:rsidRDefault="00455847" w:rsidP="00380292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Weiterführende Schulen</w:t>
            </w:r>
          </w:p>
          <w:p w:rsidR="008A1967" w:rsidRPr="00C33837" w:rsidRDefault="008A1967" w:rsidP="008A1967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Berufsorientierung</w:t>
            </w:r>
          </w:p>
          <w:p w:rsidR="00455847" w:rsidRPr="00C33837" w:rsidRDefault="00455847" w:rsidP="00380292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Berufsvorbereitung</w:t>
            </w:r>
          </w:p>
          <w:p w:rsidR="00455847" w:rsidRDefault="00455847" w:rsidP="00380292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 xml:space="preserve">Vermittlung </w:t>
            </w:r>
            <w:r w:rsidR="008A1967">
              <w:rPr>
                <w:sz w:val="20"/>
                <w:szCs w:val="20"/>
              </w:rPr>
              <w:t xml:space="preserve">in </w:t>
            </w:r>
            <w:r w:rsidRPr="00C33837">
              <w:rPr>
                <w:sz w:val="20"/>
                <w:szCs w:val="20"/>
              </w:rPr>
              <w:t>Ausbildung, Praktika, o.ä.</w:t>
            </w:r>
          </w:p>
          <w:p w:rsidR="00B678EC" w:rsidRDefault="00B678EC" w:rsidP="00380292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Sozialpädagogische Betreuung</w:t>
            </w:r>
          </w:p>
          <w:p w:rsidR="00B678EC" w:rsidRDefault="00B678EC" w:rsidP="00380292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 von Arbeitgebern</w:t>
            </w:r>
          </w:p>
          <w:p w:rsidR="00463167" w:rsidRDefault="00463167" w:rsidP="00380292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Finanzielle Unterstützung</w:t>
            </w:r>
          </w:p>
          <w:p w:rsidR="00B7225B" w:rsidRDefault="00B7225B" w:rsidP="00380292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Ehrenamtliche Unterstützung</w:t>
            </w:r>
          </w:p>
          <w:p w:rsidR="00C96B37" w:rsidRDefault="00FA71CD" w:rsidP="00C96B37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Freizeitgestaltung, </w:t>
            </w:r>
            <w:r w:rsidR="00C96B37">
              <w:rPr>
                <w:sz w:val="20"/>
                <w:szCs w:val="20"/>
              </w:rPr>
              <w:t>Begegnungsmöglichkeit</w:t>
            </w:r>
          </w:p>
          <w:p w:rsidR="00455847" w:rsidRPr="00C33837" w:rsidRDefault="004145CA" w:rsidP="00380292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Online-Angebot</w:t>
            </w:r>
          </w:p>
          <w:p w:rsidR="00455847" w:rsidRDefault="00455847" w:rsidP="00380292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Sonstiges</w:t>
            </w:r>
          </w:p>
          <w:p w:rsidR="00130486" w:rsidRDefault="00130486" w:rsidP="00130486">
            <w:pPr>
              <w:ind w:left="360" w:firstLine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(Bezeichnung)</w:t>
            </w:r>
          </w:p>
          <w:p w:rsidR="00130486" w:rsidRPr="00130486" w:rsidRDefault="001E6D94" w:rsidP="00130486">
            <w:pPr>
              <w:ind w:left="360" w:firstLine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562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:rsidR="00455847" w:rsidRPr="00C33837" w:rsidRDefault="00455847" w:rsidP="00380292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55847" w:rsidRDefault="001E6D94" w:rsidP="003F5E4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="003F5E4F"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:rsidR="003F5E4F" w:rsidRDefault="001E6D94" w:rsidP="003F5E4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="003F5E4F"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:rsidR="003F5E4F" w:rsidRDefault="001E6D94" w:rsidP="003F5E4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3F5E4F"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:rsidR="003F5E4F" w:rsidRDefault="001E6D94" w:rsidP="003F5E4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3F5E4F"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  <w:p w:rsidR="003F5E4F" w:rsidRDefault="001E6D94" w:rsidP="003F5E4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="003F5E4F"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:rsidR="003F5E4F" w:rsidRDefault="001E6D94" w:rsidP="003F5E4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="003F5E4F"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  <w:p w:rsidR="003F5E4F" w:rsidRDefault="001E6D94" w:rsidP="003F5E4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="003F5E4F"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  <w:p w:rsidR="003F5E4F" w:rsidRDefault="001E6D94" w:rsidP="003F5E4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="003F5E4F"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  <w:p w:rsidR="003F5E4F" w:rsidRDefault="001E6D94" w:rsidP="003F5E4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="003F5E4F"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  <w:p w:rsidR="00B678EC" w:rsidRDefault="00B678EC" w:rsidP="00B678EC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B678EC" w:rsidRDefault="00B678EC" w:rsidP="00B678EC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463167" w:rsidRDefault="00463167" w:rsidP="00463167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B7225B" w:rsidRDefault="00B7225B" w:rsidP="00B7225B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C96B37" w:rsidRDefault="00C96B37" w:rsidP="00C96B37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3F5E4F" w:rsidRDefault="003F5E4F" w:rsidP="003F5E4F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5E4F" w:rsidRPr="00C33837" w:rsidRDefault="003F5E4F" w:rsidP="003F5E4F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455847" w:rsidRPr="00C33837">
        <w:tc>
          <w:tcPr>
            <w:tcW w:w="531" w:type="dxa"/>
          </w:tcPr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5</w:t>
            </w:r>
          </w:p>
        </w:tc>
        <w:tc>
          <w:tcPr>
            <w:tcW w:w="2244" w:type="dxa"/>
          </w:tcPr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Zielgruppe</w:t>
            </w:r>
          </w:p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2"/>
          </w:tcPr>
          <w:p w:rsidR="001472A4" w:rsidRDefault="001472A4" w:rsidP="001472A4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Beschreibung:</w:t>
            </w:r>
          </w:p>
          <w:p w:rsidR="001472A4" w:rsidRDefault="001472A4" w:rsidP="001472A4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  <w:p w:rsidR="001472A4" w:rsidRDefault="001472A4" w:rsidP="001472A4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604029" w:rsidRPr="00C33837" w:rsidRDefault="00604029" w:rsidP="00604029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weiblich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C338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männlich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/ beide Geschlechter </w:t>
            </w:r>
            <w:r w:rsidR="001472A4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2A4"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 w:rsidR="001472A4">
              <w:rPr>
                <w:sz w:val="20"/>
                <w:szCs w:val="20"/>
              </w:rPr>
              <w:fldChar w:fldCharType="end"/>
            </w:r>
          </w:p>
          <w:p w:rsidR="001472A4" w:rsidRPr="00207A9B" w:rsidRDefault="008A1967" w:rsidP="00207A9B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Deutschkenntnisse – ja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/ nein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br/>
              <w:t xml:space="preserve">wenn ja, Sprachniveau </w:t>
            </w:r>
            <w:r w:rsidR="001472A4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472A4">
              <w:rPr>
                <w:sz w:val="20"/>
                <w:szCs w:val="20"/>
              </w:rPr>
              <w:instrText xml:space="preserve"> FORMTEXT </w:instrText>
            </w:r>
            <w:r w:rsidR="001472A4">
              <w:rPr>
                <w:sz w:val="20"/>
                <w:szCs w:val="20"/>
              </w:rPr>
            </w:r>
            <w:r w:rsidR="001472A4">
              <w:rPr>
                <w:sz w:val="20"/>
                <w:szCs w:val="20"/>
              </w:rPr>
              <w:fldChar w:fldCharType="separate"/>
            </w:r>
            <w:r w:rsidR="001472A4">
              <w:rPr>
                <w:noProof/>
                <w:sz w:val="20"/>
                <w:szCs w:val="20"/>
              </w:rPr>
              <w:t> </w:t>
            </w:r>
            <w:r w:rsidR="001472A4">
              <w:rPr>
                <w:noProof/>
                <w:sz w:val="20"/>
                <w:szCs w:val="20"/>
              </w:rPr>
              <w:t> </w:t>
            </w:r>
            <w:r w:rsidR="001472A4">
              <w:rPr>
                <w:noProof/>
                <w:sz w:val="20"/>
                <w:szCs w:val="20"/>
              </w:rPr>
              <w:t> </w:t>
            </w:r>
            <w:r w:rsidR="001472A4">
              <w:rPr>
                <w:noProof/>
                <w:sz w:val="20"/>
                <w:szCs w:val="20"/>
              </w:rPr>
              <w:t> </w:t>
            </w:r>
            <w:r w:rsidR="001472A4">
              <w:rPr>
                <w:noProof/>
                <w:sz w:val="20"/>
                <w:szCs w:val="20"/>
              </w:rPr>
              <w:t> </w:t>
            </w:r>
            <w:r w:rsidR="001472A4">
              <w:rPr>
                <w:sz w:val="20"/>
                <w:szCs w:val="20"/>
              </w:rPr>
              <w:fldChar w:fldCharType="end"/>
            </w:r>
          </w:p>
          <w:p w:rsidR="001472A4" w:rsidRDefault="001472A4" w:rsidP="00604029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Altersstufe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56239" w:rsidRPr="00C33837" w:rsidRDefault="00D56239" w:rsidP="001472A4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8A1967" w:rsidRPr="00C33837" w:rsidTr="008A19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67" w:rsidRPr="00C33837" w:rsidRDefault="00830188" w:rsidP="00A05122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67" w:rsidRDefault="008A1967" w:rsidP="00A05122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Beschreibung des Angebots</w:t>
            </w:r>
          </w:p>
          <w:p w:rsidR="009F630F" w:rsidRPr="00C33837" w:rsidRDefault="009F630F" w:rsidP="00A05122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7570C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itte einfache und verständliche Sprache – möglichst keine Fremdwörter, kurze Sätze)</w:t>
            </w:r>
          </w:p>
          <w:p w:rsidR="008A1967" w:rsidRPr="00C33837" w:rsidRDefault="008A1967" w:rsidP="00A05122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67" w:rsidRDefault="008A1967" w:rsidP="00A05122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8A1967" w:rsidRPr="00C33837" w:rsidRDefault="008A1967" w:rsidP="00A05122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455847" w:rsidRPr="00C33837">
        <w:tc>
          <w:tcPr>
            <w:tcW w:w="531" w:type="dxa"/>
          </w:tcPr>
          <w:p w:rsidR="00455847" w:rsidRPr="00C33837" w:rsidRDefault="00830188" w:rsidP="00C33837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44" w:type="dxa"/>
          </w:tcPr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Anzahl Teilnehmer/innen</w:t>
            </w:r>
          </w:p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2"/>
          </w:tcPr>
          <w:p w:rsidR="00D56239" w:rsidRDefault="00455847" w:rsidP="00A41CFD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mind.</w:t>
            </w:r>
            <w:r w:rsidR="00A41CFD">
              <w:rPr>
                <w:sz w:val="20"/>
                <w:szCs w:val="20"/>
              </w:rPr>
              <w:t xml:space="preserve"> </w:t>
            </w:r>
            <w:r w:rsidR="001E6D94" w:rsidRPr="00A41CF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="00D56239" w:rsidRPr="00A41CFD">
              <w:rPr>
                <w:sz w:val="20"/>
                <w:szCs w:val="20"/>
              </w:rPr>
              <w:instrText xml:space="preserve"> FORMTEXT </w:instrText>
            </w:r>
            <w:r w:rsidR="001E6D94" w:rsidRPr="00A41CFD">
              <w:rPr>
                <w:sz w:val="20"/>
                <w:szCs w:val="20"/>
              </w:rPr>
            </w:r>
            <w:r w:rsidR="001E6D94" w:rsidRPr="00A41CFD">
              <w:rPr>
                <w:sz w:val="20"/>
                <w:szCs w:val="20"/>
              </w:rPr>
              <w:fldChar w:fldCharType="separate"/>
            </w:r>
            <w:r w:rsidR="004F4D5E">
              <w:rPr>
                <w:noProof/>
              </w:rPr>
              <w:t> </w:t>
            </w:r>
            <w:r w:rsidR="004F4D5E">
              <w:rPr>
                <w:noProof/>
              </w:rPr>
              <w:t> </w:t>
            </w:r>
            <w:r w:rsidR="004F4D5E">
              <w:rPr>
                <w:noProof/>
              </w:rPr>
              <w:t> </w:t>
            </w:r>
            <w:r w:rsidR="004F4D5E">
              <w:rPr>
                <w:noProof/>
              </w:rPr>
              <w:t> </w:t>
            </w:r>
            <w:r w:rsidR="004F4D5E">
              <w:rPr>
                <w:noProof/>
              </w:rPr>
              <w:t> </w:t>
            </w:r>
            <w:r w:rsidR="001E6D94" w:rsidRPr="00A41CFD">
              <w:rPr>
                <w:sz w:val="20"/>
                <w:szCs w:val="20"/>
              </w:rPr>
              <w:fldChar w:fldCharType="end"/>
            </w:r>
            <w:bookmarkEnd w:id="13"/>
          </w:p>
          <w:p w:rsidR="00D56239" w:rsidRPr="00A41CFD" w:rsidRDefault="00455847" w:rsidP="00A41CFD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max.</w:t>
            </w:r>
            <w:r w:rsidR="00A41CFD">
              <w:rPr>
                <w:sz w:val="20"/>
                <w:szCs w:val="20"/>
              </w:rPr>
              <w:t xml:space="preserve"> </w:t>
            </w:r>
            <w:r w:rsidR="00B7225B">
              <w:rPr>
                <w:sz w:val="20"/>
                <w:szCs w:val="20"/>
              </w:rPr>
              <w:t xml:space="preserve"> </w:t>
            </w:r>
            <w:r w:rsidR="001E6D94" w:rsidRPr="00A41CF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D56239" w:rsidRPr="00A41CFD">
              <w:rPr>
                <w:sz w:val="20"/>
                <w:szCs w:val="20"/>
              </w:rPr>
              <w:instrText xml:space="preserve"> FORMTEXT </w:instrText>
            </w:r>
            <w:r w:rsidR="001E6D94" w:rsidRPr="00A41CFD">
              <w:rPr>
                <w:sz w:val="20"/>
                <w:szCs w:val="20"/>
              </w:rPr>
            </w:r>
            <w:r w:rsidR="001E6D94" w:rsidRPr="00A41CFD">
              <w:rPr>
                <w:sz w:val="20"/>
                <w:szCs w:val="20"/>
              </w:rPr>
              <w:fldChar w:fldCharType="separate"/>
            </w:r>
            <w:r w:rsidR="004F4D5E">
              <w:rPr>
                <w:noProof/>
              </w:rPr>
              <w:t> </w:t>
            </w:r>
            <w:r w:rsidR="004F4D5E">
              <w:rPr>
                <w:noProof/>
              </w:rPr>
              <w:t> </w:t>
            </w:r>
            <w:r w:rsidR="004F4D5E">
              <w:rPr>
                <w:noProof/>
              </w:rPr>
              <w:t> </w:t>
            </w:r>
            <w:r w:rsidR="004F4D5E">
              <w:rPr>
                <w:noProof/>
              </w:rPr>
              <w:t> </w:t>
            </w:r>
            <w:r w:rsidR="004F4D5E">
              <w:rPr>
                <w:noProof/>
              </w:rPr>
              <w:t> </w:t>
            </w:r>
            <w:r w:rsidR="001E6D94" w:rsidRPr="00A41CFD">
              <w:rPr>
                <w:sz w:val="20"/>
                <w:szCs w:val="20"/>
              </w:rPr>
              <w:fldChar w:fldCharType="end"/>
            </w:r>
            <w:bookmarkEnd w:id="14"/>
          </w:p>
          <w:p w:rsidR="00D56239" w:rsidRPr="00D56239" w:rsidRDefault="00D56239" w:rsidP="00D56239">
            <w:pPr>
              <w:rPr>
                <w:sz w:val="20"/>
                <w:szCs w:val="20"/>
              </w:rPr>
            </w:pPr>
          </w:p>
        </w:tc>
      </w:tr>
      <w:tr w:rsidR="00455847" w:rsidRPr="00C33837">
        <w:tc>
          <w:tcPr>
            <w:tcW w:w="531" w:type="dxa"/>
          </w:tcPr>
          <w:p w:rsidR="00455847" w:rsidRPr="00C33837" w:rsidRDefault="00830188" w:rsidP="00C33837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44" w:type="dxa"/>
          </w:tcPr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Zugangs-voraussetzungen</w:t>
            </w:r>
          </w:p>
          <w:p w:rsidR="00455847" w:rsidRPr="00C33837" w:rsidRDefault="00455847" w:rsidP="00207A9B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 xml:space="preserve">(z.B. Rechtskreis –  SGB II, SGB III, Genehmigung durch BA, Berufsschulpflicht, </w:t>
            </w:r>
            <w:r w:rsidR="00207A9B">
              <w:rPr>
                <w:sz w:val="20"/>
                <w:szCs w:val="20"/>
              </w:rPr>
              <w:t>Aufenthaltsstatus</w:t>
            </w:r>
            <w:r w:rsidRPr="00C33837">
              <w:rPr>
                <w:sz w:val="20"/>
                <w:szCs w:val="20"/>
              </w:rPr>
              <w:t>)</w:t>
            </w:r>
          </w:p>
        </w:tc>
        <w:tc>
          <w:tcPr>
            <w:tcW w:w="6511" w:type="dxa"/>
            <w:gridSpan w:val="2"/>
          </w:tcPr>
          <w:p w:rsidR="00455847" w:rsidRPr="00C33837" w:rsidRDefault="00D56239" w:rsidP="00C33837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</w:t>
            </w:r>
            <w:r w:rsidR="001E6D94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 w:rsidR="001E6D94"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>/</w:t>
            </w:r>
            <w:r w:rsidR="00455847" w:rsidRPr="00C33837">
              <w:rPr>
                <w:sz w:val="20"/>
                <w:szCs w:val="20"/>
              </w:rPr>
              <w:t xml:space="preserve"> nein</w:t>
            </w:r>
            <w:r>
              <w:rPr>
                <w:sz w:val="20"/>
                <w:szCs w:val="20"/>
              </w:rPr>
              <w:t xml:space="preserve"> </w:t>
            </w:r>
            <w:r w:rsidR="001E6D94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 w:rsidR="001E6D94">
              <w:rPr>
                <w:sz w:val="20"/>
                <w:szCs w:val="20"/>
              </w:rPr>
              <w:fldChar w:fldCharType="end"/>
            </w:r>
            <w:bookmarkEnd w:id="16"/>
          </w:p>
          <w:p w:rsidR="00455847" w:rsidRDefault="00455847" w:rsidP="00C33837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wenn ja, welche?</w:t>
            </w:r>
          </w:p>
          <w:p w:rsidR="00D56239" w:rsidRPr="00D56239" w:rsidRDefault="001E6D94" w:rsidP="00D56239">
            <w:pPr>
              <w:ind w:firstLine="7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="00D562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  <w:p w:rsidR="00D56239" w:rsidRPr="00D56239" w:rsidRDefault="00D56239" w:rsidP="00D56239">
            <w:pPr>
              <w:rPr>
                <w:sz w:val="20"/>
                <w:szCs w:val="20"/>
              </w:rPr>
            </w:pPr>
          </w:p>
        </w:tc>
      </w:tr>
      <w:tr w:rsidR="00455847" w:rsidRPr="00C33837">
        <w:tc>
          <w:tcPr>
            <w:tcW w:w="531" w:type="dxa"/>
          </w:tcPr>
          <w:p w:rsidR="00455847" w:rsidRPr="00C33837" w:rsidRDefault="00830188" w:rsidP="00C33837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244" w:type="dxa"/>
          </w:tcPr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Dauer der Maßnahme für Teilnehmer/innen;</w:t>
            </w:r>
          </w:p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Zeitlicher Umfang</w:t>
            </w:r>
          </w:p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(z.B. Vollzeit, Teilzeit, täglich)</w:t>
            </w:r>
          </w:p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2"/>
          </w:tcPr>
          <w:p w:rsidR="00455847" w:rsidRDefault="001E6D94" w:rsidP="00C33837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="00D562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  <w:p w:rsidR="00D56239" w:rsidRPr="00C33837" w:rsidRDefault="00D56239" w:rsidP="00C33837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455847" w:rsidRPr="00C33837">
        <w:tc>
          <w:tcPr>
            <w:tcW w:w="531" w:type="dxa"/>
          </w:tcPr>
          <w:p w:rsidR="00455847" w:rsidRPr="00C33837" w:rsidRDefault="00830188" w:rsidP="00C33837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44" w:type="dxa"/>
          </w:tcPr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Termine und Fristen für Teilnehmer/innen</w:t>
            </w:r>
          </w:p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2"/>
          </w:tcPr>
          <w:p w:rsidR="00455847" w:rsidRDefault="001E6D94" w:rsidP="00C33837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D562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  <w:p w:rsidR="00D56239" w:rsidRPr="00C33837" w:rsidRDefault="00D56239" w:rsidP="00C33837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455847" w:rsidRPr="00C33837">
        <w:tc>
          <w:tcPr>
            <w:tcW w:w="531" w:type="dxa"/>
          </w:tcPr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  <w:r>
              <w:br w:type="page"/>
            </w:r>
            <w:r w:rsidR="00830188">
              <w:rPr>
                <w:sz w:val="20"/>
                <w:szCs w:val="20"/>
              </w:rPr>
              <w:t>12</w:t>
            </w:r>
          </w:p>
        </w:tc>
        <w:tc>
          <w:tcPr>
            <w:tcW w:w="2244" w:type="dxa"/>
          </w:tcPr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Vergütung bzw. Kosten für Teilnehmer/innen</w:t>
            </w:r>
          </w:p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2"/>
          </w:tcPr>
          <w:p w:rsidR="00455847" w:rsidRPr="00C33837" w:rsidRDefault="00455847" w:rsidP="00C33837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 xml:space="preserve">ja </w:t>
            </w:r>
            <w:r w:rsidR="001E6D94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7"/>
            <w:r w:rsidR="00D56239"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 w:rsidR="001E6D94">
              <w:rPr>
                <w:sz w:val="20"/>
                <w:szCs w:val="20"/>
              </w:rPr>
              <w:fldChar w:fldCharType="end"/>
            </w:r>
            <w:bookmarkEnd w:id="20"/>
            <w:r w:rsidRPr="00C33837">
              <w:rPr>
                <w:sz w:val="20"/>
                <w:szCs w:val="20"/>
              </w:rPr>
              <w:t>/ nein</w:t>
            </w:r>
            <w:r w:rsidR="00D56239">
              <w:rPr>
                <w:sz w:val="20"/>
                <w:szCs w:val="20"/>
              </w:rPr>
              <w:t xml:space="preserve"> </w:t>
            </w:r>
            <w:r w:rsidR="001E6D94"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8"/>
            <w:r w:rsidR="00D56239"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 w:rsidR="001E6D94">
              <w:rPr>
                <w:sz w:val="20"/>
                <w:szCs w:val="20"/>
              </w:rPr>
              <w:fldChar w:fldCharType="end"/>
            </w:r>
            <w:bookmarkEnd w:id="21"/>
          </w:p>
          <w:p w:rsidR="00455847" w:rsidRDefault="00455847" w:rsidP="00C33837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wenn ja, in welcher Höhe?</w:t>
            </w:r>
          </w:p>
          <w:p w:rsidR="00D56239" w:rsidRDefault="001E6D94" w:rsidP="00D56239">
            <w:pPr>
              <w:ind w:firstLine="7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="00D562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  <w:p w:rsidR="00D56239" w:rsidRPr="00D56239" w:rsidRDefault="00D56239" w:rsidP="00D56239">
            <w:pPr>
              <w:rPr>
                <w:sz w:val="20"/>
                <w:szCs w:val="20"/>
              </w:rPr>
            </w:pPr>
          </w:p>
        </w:tc>
      </w:tr>
      <w:tr w:rsidR="00455847" w:rsidRPr="00C33837">
        <w:tc>
          <w:tcPr>
            <w:tcW w:w="531" w:type="dxa"/>
          </w:tcPr>
          <w:p w:rsidR="00455847" w:rsidRPr="00C33837" w:rsidRDefault="00455847" w:rsidP="00830188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1</w:t>
            </w:r>
            <w:r w:rsidR="00830188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Durchführungsort/e</w:t>
            </w:r>
          </w:p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2"/>
          </w:tcPr>
          <w:p w:rsidR="00455847" w:rsidRDefault="001E6D94" w:rsidP="00C33837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="00D562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  <w:p w:rsidR="00D56239" w:rsidRPr="00C33837" w:rsidRDefault="00D56239" w:rsidP="00C33837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455847" w:rsidRPr="00C33837">
        <w:tc>
          <w:tcPr>
            <w:tcW w:w="531" w:type="dxa"/>
          </w:tcPr>
          <w:p w:rsidR="00455847" w:rsidRPr="00C33837" w:rsidRDefault="00455847" w:rsidP="00830188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1</w:t>
            </w:r>
            <w:r w:rsidR="00830188">
              <w:rPr>
                <w:sz w:val="20"/>
                <w:szCs w:val="20"/>
              </w:rPr>
              <w:t>4</w:t>
            </w:r>
          </w:p>
        </w:tc>
        <w:tc>
          <w:tcPr>
            <w:tcW w:w="2244" w:type="dxa"/>
          </w:tcPr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Ansprechpartner/in</w:t>
            </w:r>
          </w:p>
          <w:p w:rsidR="0045584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(Vorname, Zuname</w:t>
            </w:r>
            <w:r w:rsidR="00830188">
              <w:rPr>
                <w:sz w:val="20"/>
                <w:szCs w:val="20"/>
              </w:rPr>
              <w:t>, Telefon, E-Mail</w:t>
            </w:r>
            <w:r w:rsidRPr="00C33837">
              <w:rPr>
                <w:sz w:val="20"/>
                <w:szCs w:val="20"/>
              </w:rPr>
              <w:t>)</w:t>
            </w:r>
          </w:p>
          <w:p w:rsidR="00D56239" w:rsidRPr="00C33837" w:rsidRDefault="00D56239" w:rsidP="00C33837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2"/>
          </w:tcPr>
          <w:p w:rsidR="00455847" w:rsidRDefault="001E6D94" w:rsidP="00C33837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D562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  <w:p w:rsidR="00D56239" w:rsidRPr="00C33837" w:rsidRDefault="00D56239" w:rsidP="00C33837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455847" w:rsidRPr="00C33837">
        <w:tc>
          <w:tcPr>
            <w:tcW w:w="531" w:type="dxa"/>
          </w:tcPr>
          <w:p w:rsidR="00455847" w:rsidRPr="00C33837" w:rsidRDefault="00455847" w:rsidP="00571C11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1</w:t>
            </w:r>
            <w:r w:rsidR="00571C11">
              <w:rPr>
                <w:sz w:val="20"/>
                <w:szCs w:val="20"/>
              </w:rPr>
              <w:t>5</w:t>
            </w:r>
          </w:p>
        </w:tc>
        <w:tc>
          <w:tcPr>
            <w:tcW w:w="2244" w:type="dxa"/>
          </w:tcPr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Homepage</w:t>
            </w:r>
          </w:p>
          <w:p w:rsidR="00455847" w:rsidRDefault="00830188" w:rsidP="0090498F">
            <w:pPr>
              <w:pStyle w:val="Listenabsatz"/>
              <w:ind w:left="0"/>
              <w:rPr>
                <w:sz w:val="20"/>
                <w:szCs w:val="20"/>
              </w:rPr>
            </w:pPr>
            <w:r w:rsidRPr="00830188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455847" w:rsidRPr="00C33837">
              <w:rPr>
                <w:sz w:val="20"/>
                <w:szCs w:val="20"/>
              </w:rPr>
              <w:t xml:space="preserve">Link </w:t>
            </w:r>
            <w:r>
              <w:rPr>
                <w:sz w:val="20"/>
                <w:szCs w:val="20"/>
              </w:rPr>
              <w:t>zu Ihrem Angebot</w:t>
            </w:r>
          </w:p>
          <w:p w:rsidR="00D56239" w:rsidRPr="00C33837" w:rsidRDefault="00D56239" w:rsidP="0090498F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2"/>
          </w:tcPr>
          <w:p w:rsidR="00455847" w:rsidRDefault="001E6D94" w:rsidP="00C33837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="00D562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  <w:p w:rsidR="00D56239" w:rsidRPr="00C33837" w:rsidRDefault="00D56239" w:rsidP="00C33837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455847" w:rsidRPr="00C33837">
        <w:tc>
          <w:tcPr>
            <w:tcW w:w="531" w:type="dxa"/>
          </w:tcPr>
          <w:p w:rsidR="00455847" w:rsidRPr="00C33837" w:rsidRDefault="00455847" w:rsidP="00571C11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1</w:t>
            </w:r>
            <w:r w:rsidR="00571C11">
              <w:rPr>
                <w:sz w:val="20"/>
                <w:szCs w:val="20"/>
              </w:rPr>
              <w:t>6</w:t>
            </w:r>
          </w:p>
        </w:tc>
        <w:tc>
          <w:tcPr>
            <w:tcW w:w="2244" w:type="dxa"/>
          </w:tcPr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Logo</w:t>
            </w:r>
          </w:p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(Ihr Logo</w:t>
            </w:r>
            <w:r w:rsidR="00895656">
              <w:rPr>
                <w:sz w:val="20"/>
                <w:szCs w:val="20"/>
              </w:rPr>
              <w:t xml:space="preserve"> können Sie als Anhang</w:t>
            </w:r>
            <w:r w:rsidRPr="00C33837">
              <w:rPr>
                <w:sz w:val="20"/>
                <w:szCs w:val="20"/>
              </w:rPr>
              <w:t xml:space="preserve"> mitschicken)</w:t>
            </w:r>
          </w:p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2"/>
          </w:tcPr>
          <w:p w:rsidR="00895656" w:rsidRPr="00895656" w:rsidRDefault="00895656" w:rsidP="00895656">
            <w:pPr>
              <w:rPr>
                <w:sz w:val="20"/>
                <w:szCs w:val="20"/>
              </w:rPr>
            </w:pPr>
          </w:p>
          <w:p w:rsidR="00455847" w:rsidRPr="00C33837" w:rsidRDefault="00895656" w:rsidP="00895656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</w:t>
            </w:r>
            <w:r w:rsidR="001E6D94"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22"/>
            <w:r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 w:rsidR="001E6D94"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/ nein </w:t>
            </w:r>
            <w:r w:rsidR="001E6D94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3"/>
            <w:r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 w:rsidR="001E6D94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455847" w:rsidRPr="00C33837">
        <w:tc>
          <w:tcPr>
            <w:tcW w:w="531" w:type="dxa"/>
          </w:tcPr>
          <w:p w:rsidR="00455847" w:rsidRPr="00C33837" w:rsidRDefault="00455847" w:rsidP="00571C11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1</w:t>
            </w:r>
            <w:r w:rsidR="00571C11">
              <w:rPr>
                <w:sz w:val="20"/>
                <w:szCs w:val="20"/>
              </w:rPr>
              <w:t>7</w:t>
            </w:r>
          </w:p>
        </w:tc>
        <w:tc>
          <w:tcPr>
            <w:tcW w:w="2244" w:type="dxa"/>
          </w:tcPr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Gesamtlaufzeit des Angebots</w:t>
            </w:r>
          </w:p>
          <w:p w:rsidR="00455847" w:rsidRPr="00C3383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2"/>
          </w:tcPr>
          <w:p w:rsidR="00455847" w:rsidRDefault="001E6D94" w:rsidP="00C33837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="00D562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  <w:p w:rsidR="00D56239" w:rsidRPr="00C33837" w:rsidRDefault="00D56239" w:rsidP="00C33837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455847" w:rsidRPr="00C33837">
        <w:tc>
          <w:tcPr>
            <w:tcW w:w="531" w:type="dxa"/>
          </w:tcPr>
          <w:p w:rsidR="00455847" w:rsidRPr="00C33837" w:rsidRDefault="00455847" w:rsidP="00571C11">
            <w:pPr>
              <w:pStyle w:val="Listenabsatz"/>
              <w:ind w:left="0"/>
              <w:rPr>
                <w:sz w:val="20"/>
                <w:szCs w:val="20"/>
              </w:rPr>
            </w:pPr>
            <w:r w:rsidRPr="00C33837">
              <w:rPr>
                <w:sz w:val="20"/>
                <w:szCs w:val="20"/>
              </w:rPr>
              <w:t>1</w:t>
            </w:r>
            <w:r w:rsidR="00571C11">
              <w:rPr>
                <w:sz w:val="20"/>
                <w:szCs w:val="20"/>
              </w:rPr>
              <w:t>8</w:t>
            </w:r>
          </w:p>
        </w:tc>
        <w:tc>
          <w:tcPr>
            <w:tcW w:w="2244" w:type="dxa"/>
          </w:tcPr>
          <w:p w:rsidR="00455847" w:rsidRDefault="00472AAF" w:rsidP="00472AA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Zusätzliche Informationen:</w:t>
            </w:r>
          </w:p>
          <w:p w:rsidR="00472AAF" w:rsidRDefault="00472AAF" w:rsidP="00472AAF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472AAF" w:rsidRDefault="00472AAF" w:rsidP="00472AA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Gemeinnützigkeit</w:t>
            </w:r>
          </w:p>
          <w:p w:rsidR="00D56239" w:rsidRDefault="00D56239" w:rsidP="00472AAF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D56239" w:rsidRDefault="00D56239" w:rsidP="00D56239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Rechtsform</w:t>
            </w:r>
          </w:p>
          <w:p w:rsidR="00D56239" w:rsidRDefault="00B35394" w:rsidP="00472AA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(z.B. e.V., gGmbH)</w:t>
            </w:r>
          </w:p>
          <w:p w:rsidR="00472AAF" w:rsidRPr="00C33837" w:rsidRDefault="00472AAF" w:rsidP="00472AAF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2"/>
          </w:tcPr>
          <w:p w:rsidR="00455847" w:rsidRDefault="00455847" w:rsidP="00C33837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472AAF" w:rsidRDefault="00472AAF" w:rsidP="00C33837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D56239" w:rsidRDefault="00D56239" w:rsidP="00C33837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D56239" w:rsidRDefault="00D56239" w:rsidP="00D56239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</w:t>
            </w:r>
            <w:r w:rsidR="001E6D94"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9"/>
            <w:r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 w:rsidR="001E6D94"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/ nein </w:t>
            </w:r>
            <w:r w:rsidR="001E6D94">
              <w:rPr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0"/>
            <w:r>
              <w:rPr>
                <w:sz w:val="20"/>
                <w:szCs w:val="20"/>
              </w:rPr>
              <w:instrText xml:space="preserve"> FORMCHECKBOX </w:instrText>
            </w:r>
            <w:r w:rsidR="00252C0A">
              <w:rPr>
                <w:sz w:val="20"/>
                <w:szCs w:val="20"/>
              </w:rPr>
            </w:r>
            <w:r w:rsidR="00252C0A">
              <w:rPr>
                <w:sz w:val="20"/>
                <w:szCs w:val="20"/>
              </w:rPr>
              <w:fldChar w:fldCharType="separate"/>
            </w:r>
            <w:r w:rsidR="001E6D94">
              <w:rPr>
                <w:sz w:val="20"/>
                <w:szCs w:val="20"/>
              </w:rPr>
              <w:fldChar w:fldCharType="end"/>
            </w:r>
            <w:bookmarkEnd w:id="30"/>
          </w:p>
          <w:p w:rsidR="00D56239" w:rsidRDefault="00D56239" w:rsidP="00D56239">
            <w:pPr>
              <w:rPr>
                <w:sz w:val="20"/>
                <w:szCs w:val="20"/>
              </w:rPr>
            </w:pPr>
          </w:p>
          <w:p w:rsidR="00D56239" w:rsidRDefault="001E6D94" w:rsidP="00D56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="00D562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  <w:p w:rsidR="00D56239" w:rsidRPr="00D56239" w:rsidRDefault="00D56239" w:rsidP="00D56239">
            <w:pPr>
              <w:rPr>
                <w:sz w:val="20"/>
                <w:szCs w:val="20"/>
              </w:rPr>
            </w:pPr>
          </w:p>
        </w:tc>
      </w:tr>
      <w:tr w:rsidR="00472AAF" w:rsidRPr="00C33837">
        <w:tc>
          <w:tcPr>
            <w:tcW w:w="531" w:type="dxa"/>
          </w:tcPr>
          <w:p w:rsidR="00472AAF" w:rsidRPr="00C33837" w:rsidRDefault="00B35394" w:rsidP="00571C11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44" w:type="dxa"/>
          </w:tcPr>
          <w:p w:rsidR="00472AAF" w:rsidRPr="00C33837" w:rsidRDefault="00472AAF" w:rsidP="00C33837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 Bemerkungen</w:t>
            </w:r>
          </w:p>
        </w:tc>
        <w:tc>
          <w:tcPr>
            <w:tcW w:w="6511" w:type="dxa"/>
            <w:gridSpan w:val="2"/>
          </w:tcPr>
          <w:p w:rsidR="00472AAF" w:rsidRDefault="001E6D94" w:rsidP="00C33837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="00D562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 w:rsidR="004F4D5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  <w:p w:rsidR="00472AAF" w:rsidRPr="00C33837" w:rsidRDefault="00472AAF" w:rsidP="00C33837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</w:tbl>
    <w:p w:rsidR="002B2CCA" w:rsidRDefault="002B2CCA" w:rsidP="00472DDE">
      <w:pPr>
        <w:pStyle w:val="Listenabsatz"/>
        <w:ind w:left="0"/>
        <w:rPr>
          <w:szCs w:val="24"/>
        </w:rPr>
      </w:pPr>
    </w:p>
    <w:p w:rsidR="0029280C" w:rsidRDefault="0029280C" w:rsidP="00472DDE">
      <w:pPr>
        <w:pStyle w:val="Listenabsatz"/>
        <w:ind w:left="0"/>
        <w:rPr>
          <w:szCs w:val="24"/>
        </w:rPr>
      </w:pPr>
    </w:p>
    <w:p w:rsidR="00B86961" w:rsidRDefault="0029280C" w:rsidP="00D56239">
      <w:pPr>
        <w:pStyle w:val="Listenabsatz"/>
        <w:ind w:left="0"/>
        <w:rPr>
          <w:szCs w:val="24"/>
        </w:rPr>
      </w:pPr>
      <w:r>
        <w:rPr>
          <w:szCs w:val="24"/>
        </w:rPr>
        <w:t xml:space="preserve">Bitte senden Sie </w:t>
      </w:r>
      <w:r w:rsidR="00B86961">
        <w:rPr>
          <w:szCs w:val="24"/>
        </w:rPr>
        <w:t>den ausgefüllten Rückmeldebogen</w:t>
      </w:r>
    </w:p>
    <w:p w:rsidR="00B86961" w:rsidRDefault="0029280C" w:rsidP="00D56239">
      <w:pPr>
        <w:pStyle w:val="Listenabsatz"/>
        <w:ind w:left="0"/>
        <w:rPr>
          <w:szCs w:val="24"/>
        </w:rPr>
      </w:pPr>
      <w:r w:rsidRPr="00493761">
        <w:rPr>
          <w:b/>
          <w:szCs w:val="24"/>
        </w:rPr>
        <w:t>per E-Mail an</w:t>
      </w:r>
      <w:r>
        <w:rPr>
          <w:szCs w:val="24"/>
        </w:rPr>
        <w:t xml:space="preserve"> </w:t>
      </w:r>
      <w:r w:rsidR="00B86961" w:rsidRPr="003B4029">
        <w:rPr>
          <w:b/>
          <w:szCs w:val="24"/>
        </w:rPr>
        <w:t>beate.jacobsen@</w:t>
      </w:r>
      <w:r w:rsidR="006A44DA">
        <w:rPr>
          <w:b/>
          <w:szCs w:val="24"/>
        </w:rPr>
        <w:t>landkreis-ludwigsburg</w:t>
      </w:r>
      <w:r w:rsidR="00B86961" w:rsidRPr="003B4029">
        <w:rPr>
          <w:b/>
          <w:szCs w:val="24"/>
        </w:rPr>
        <w:t>.de</w:t>
      </w:r>
      <w:r>
        <w:rPr>
          <w:szCs w:val="24"/>
        </w:rPr>
        <w:t>.</w:t>
      </w:r>
    </w:p>
    <w:p w:rsidR="0096626C" w:rsidRDefault="0096626C" w:rsidP="0096626C">
      <w:pPr>
        <w:pStyle w:val="Listenabsatz"/>
        <w:ind w:left="0"/>
        <w:rPr>
          <w:szCs w:val="24"/>
        </w:rPr>
      </w:pPr>
    </w:p>
    <w:p w:rsidR="0096626C" w:rsidRDefault="0096626C" w:rsidP="0096626C">
      <w:pPr>
        <w:pStyle w:val="Listenabsatz"/>
        <w:ind w:left="0"/>
        <w:rPr>
          <w:szCs w:val="24"/>
        </w:rPr>
      </w:pPr>
      <w:r w:rsidRPr="00E70A4A">
        <w:rPr>
          <w:szCs w:val="24"/>
        </w:rPr>
        <w:t xml:space="preserve">Bei Fragen </w:t>
      </w:r>
      <w:r>
        <w:rPr>
          <w:szCs w:val="24"/>
        </w:rPr>
        <w:t>erreichen Sie uns auch unter</w:t>
      </w:r>
    </w:p>
    <w:p w:rsidR="0096626C" w:rsidRDefault="0096626C" w:rsidP="0096626C">
      <w:pPr>
        <w:rPr>
          <w:rFonts w:eastAsia="Times New Roman"/>
          <w:b/>
          <w:szCs w:val="18"/>
        </w:rPr>
      </w:pPr>
      <w:r>
        <w:rPr>
          <w:rFonts w:eastAsia="Times New Roman"/>
          <w:b/>
          <w:szCs w:val="18"/>
        </w:rPr>
        <w:t>Telefon: 07141 - 144</w:t>
      </w:r>
      <w:r w:rsidRPr="00E70A4A">
        <w:rPr>
          <w:rFonts w:eastAsia="Times New Roman"/>
          <w:b/>
          <w:szCs w:val="18"/>
        </w:rPr>
        <w:t xml:space="preserve"> </w:t>
      </w:r>
      <w:r>
        <w:rPr>
          <w:rFonts w:eastAsia="Times New Roman"/>
          <w:b/>
          <w:szCs w:val="18"/>
        </w:rPr>
        <w:t>1615 oder 144 1692</w:t>
      </w:r>
    </w:p>
    <w:p w:rsidR="0096626C" w:rsidRDefault="0096626C" w:rsidP="0096626C">
      <w:pPr>
        <w:rPr>
          <w:rFonts w:eastAsia="Times New Roman"/>
          <w:b/>
          <w:szCs w:val="18"/>
        </w:rPr>
      </w:pPr>
      <w:r>
        <w:rPr>
          <w:rFonts w:eastAsia="Times New Roman"/>
          <w:b/>
          <w:szCs w:val="18"/>
        </w:rPr>
        <w:t>E-Mail: bildungsbuero@landkreis-ludwigsburg.de</w:t>
      </w:r>
    </w:p>
    <w:p w:rsidR="00B86961" w:rsidRDefault="00B86961" w:rsidP="00D56239">
      <w:pPr>
        <w:pStyle w:val="Listenabsatz"/>
        <w:ind w:left="0"/>
        <w:rPr>
          <w:szCs w:val="24"/>
        </w:rPr>
      </w:pPr>
    </w:p>
    <w:p w:rsidR="00D56239" w:rsidRDefault="00D56239" w:rsidP="00D56239">
      <w:pPr>
        <w:pStyle w:val="Listenabsatz"/>
        <w:ind w:left="0"/>
        <w:rPr>
          <w:szCs w:val="24"/>
        </w:rPr>
      </w:pPr>
      <w:r w:rsidRPr="00E70A4A">
        <w:rPr>
          <w:szCs w:val="24"/>
        </w:rPr>
        <w:t>Vielen Dank für Ihre Mitarbeit!</w:t>
      </w:r>
    </w:p>
    <w:p w:rsidR="00D56239" w:rsidRDefault="00D56239" w:rsidP="00D56239">
      <w:pPr>
        <w:pStyle w:val="Listenabsatz"/>
        <w:ind w:left="0"/>
        <w:rPr>
          <w:szCs w:val="24"/>
        </w:rPr>
      </w:pPr>
    </w:p>
    <w:sectPr w:rsidR="00D56239" w:rsidSect="008C1D3E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A7" w:rsidRDefault="00466DA7" w:rsidP="00773AB3">
      <w:r>
        <w:separator/>
      </w:r>
    </w:p>
  </w:endnote>
  <w:endnote w:type="continuationSeparator" w:id="0">
    <w:p w:rsidR="00466DA7" w:rsidRDefault="00466DA7" w:rsidP="0077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A7" w:rsidRDefault="00466DA7" w:rsidP="00F0179F">
    <w:pPr>
      <w:pStyle w:val="Listenabsatz"/>
      <w:ind w:left="-142"/>
      <w:rPr>
        <w:sz w:val="14"/>
        <w:szCs w:val="14"/>
      </w:rPr>
    </w:pPr>
  </w:p>
  <w:p w:rsidR="00466DA7" w:rsidRDefault="00466DA7" w:rsidP="00F0179F">
    <w:pPr>
      <w:pStyle w:val="Listenabsatz"/>
      <w:ind w:left="-142"/>
      <w:rPr>
        <w:sz w:val="14"/>
        <w:szCs w:val="14"/>
      </w:rPr>
    </w:pPr>
  </w:p>
  <w:p w:rsidR="00466DA7" w:rsidRPr="006B4DA3" w:rsidRDefault="00D8314B" w:rsidP="006B4DA3">
    <w:pPr>
      <w:pStyle w:val="Listenabsatz"/>
      <w:ind w:left="-142"/>
      <w:rPr>
        <w:sz w:val="18"/>
        <w:szCs w:val="18"/>
      </w:rPr>
    </w:pPr>
    <w:r>
      <w:rPr>
        <w:sz w:val="18"/>
        <w:szCs w:val="18"/>
      </w:rPr>
      <w:t>Rückmeldebogen: Angebote für Neuzuwanderer im Landkreis Ludwigsburg</w:t>
    </w:r>
    <w:r w:rsidR="00466DA7">
      <w:rPr>
        <w:sz w:val="18"/>
        <w:szCs w:val="18"/>
      </w:rPr>
      <w:tab/>
    </w:r>
    <w:r w:rsidR="00466DA7">
      <w:rPr>
        <w:sz w:val="18"/>
        <w:szCs w:val="18"/>
      </w:rPr>
      <w:tab/>
    </w:r>
    <w:r w:rsidR="00466DA7">
      <w:rPr>
        <w:sz w:val="18"/>
        <w:szCs w:val="18"/>
      </w:rPr>
      <w:tab/>
    </w:r>
    <w:r w:rsidR="00466DA7" w:rsidRPr="006B4DA3">
      <w:rPr>
        <w:sz w:val="18"/>
        <w:szCs w:val="18"/>
      </w:rPr>
      <w:t xml:space="preserve">Seite </w:t>
    </w:r>
    <w:r w:rsidR="001E6D94" w:rsidRPr="006B4DA3">
      <w:rPr>
        <w:rStyle w:val="Seitenzahl"/>
        <w:rFonts w:ascii="Arial" w:hAnsi="Arial" w:cs="Arial"/>
        <w:sz w:val="18"/>
        <w:szCs w:val="18"/>
      </w:rPr>
      <w:fldChar w:fldCharType="begin"/>
    </w:r>
    <w:r w:rsidR="00466DA7" w:rsidRPr="006B4DA3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1E6D94" w:rsidRPr="006B4DA3">
      <w:rPr>
        <w:rStyle w:val="Seitenzahl"/>
        <w:rFonts w:ascii="Arial" w:hAnsi="Arial" w:cs="Arial"/>
        <w:sz w:val="18"/>
        <w:szCs w:val="18"/>
      </w:rPr>
      <w:fldChar w:fldCharType="separate"/>
    </w:r>
    <w:r w:rsidR="00252C0A">
      <w:rPr>
        <w:rStyle w:val="Seitenzahl"/>
        <w:rFonts w:ascii="Arial" w:hAnsi="Arial" w:cs="Arial"/>
        <w:noProof/>
        <w:sz w:val="18"/>
        <w:szCs w:val="18"/>
      </w:rPr>
      <w:t>1</w:t>
    </w:r>
    <w:r w:rsidR="001E6D94" w:rsidRPr="006B4DA3">
      <w:rPr>
        <w:rStyle w:val="Seitenzahl"/>
        <w:rFonts w:ascii="Arial" w:hAnsi="Arial" w:cs="Arial"/>
        <w:sz w:val="18"/>
        <w:szCs w:val="18"/>
      </w:rPr>
      <w:fldChar w:fldCharType="end"/>
    </w:r>
    <w:r w:rsidR="00466DA7" w:rsidRPr="006B4DA3">
      <w:rPr>
        <w:rStyle w:val="Seitenzahl"/>
        <w:rFonts w:ascii="Arial" w:hAnsi="Arial" w:cs="Arial"/>
        <w:sz w:val="18"/>
        <w:szCs w:val="18"/>
      </w:rPr>
      <w:t xml:space="preserve"> von </w:t>
    </w:r>
    <w:r w:rsidR="001E6D94" w:rsidRPr="006B4DA3">
      <w:rPr>
        <w:rStyle w:val="Seitenzahl"/>
        <w:rFonts w:ascii="Arial" w:hAnsi="Arial" w:cs="Arial"/>
        <w:sz w:val="18"/>
        <w:szCs w:val="18"/>
      </w:rPr>
      <w:fldChar w:fldCharType="begin"/>
    </w:r>
    <w:r w:rsidR="00466DA7" w:rsidRPr="006B4DA3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1E6D94" w:rsidRPr="006B4DA3">
      <w:rPr>
        <w:rStyle w:val="Seitenzahl"/>
        <w:rFonts w:ascii="Arial" w:hAnsi="Arial" w:cs="Arial"/>
        <w:sz w:val="18"/>
        <w:szCs w:val="18"/>
      </w:rPr>
      <w:fldChar w:fldCharType="separate"/>
    </w:r>
    <w:r w:rsidR="00252C0A">
      <w:rPr>
        <w:rStyle w:val="Seitenzahl"/>
        <w:rFonts w:ascii="Arial" w:hAnsi="Arial" w:cs="Arial"/>
        <w:noProof/>
        <w:sz w:val="18"/>
        <w:szCs w:val="18"/>
      </w:rPr>
      <w:t>2</w:t>
    </w:r>
    <w:r w:rsidR="001E6D94" w:rsidRPr="006B4DA3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A7" w:rsidRDefault="00466DA7" w:rsidP="00773AB3">
      <w:r>
        <w:separator/>
      </w:r>
    </w:p>
  </w:footnote>
  <w:footnote w:type="continuationSeparator" w:id="0">
    <w:p w:rsidR="00466DA7" w:rsidRDefault="00466DA7" w:rsidP="0077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D9CFA2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63835E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cs="Symbol" w:hint="default"/>
      </w:rPr>
    </w:lvl>
  </w:abstractNum>
  <w:abstractNum w:abstractNumId="3">
    <w:nsid w:val="FFFFFF83"/>
    <w:multiLevelType w:val="singleLevel"/>
    <w:tmpl w:val="F6AA65F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>
    <w:nsid w:val="FFFFFF89"/>
    <w:multiLevelType w:val="singleLevel"/>
    <w:tmpl w:val="D19C05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3733238"/>
    <w:multiLevelType w:val="hybridMultilevel"/>
    <w:tmpl w:val="1ACA15DA"/>
    <w:lvl w:ilvl="0" w:tplc="EACAFF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1B562A"/>
    <w:multiLevelType w:val="singleLevel"/>
    <w:tmpl w:val="FE1E6D4C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</w:rPr>
    </w:lvl>
  </w:abstractNum>
  <w:abstractNum w:abstractNumId="7">
    <w:nsid w:val="4E3755AB"/>
    <w:multiLevelType w:val="singleLevel"/>
    <w:tmpl w:val="43384FE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8">
    <w:nsid w:val="66E77771"/>
    <w:multiLevelType w:val="hybridMultilevel"/>
    <w:tmpl w:val="B6FEA990"/>
    <w:lvl w:ilvl="0" w:tplc="940AAB6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 w:cryptProviderType="rsaFull" w:cryptAlgorithmClass="hash" w:cryptAlgorithmType="typeAny" w:cryptAlgorithmSid="4" w:cryptSpinCount="100000" w:hash="mjbISG2UADKUN5vPRFnOEDRvtV4=" w:salt="LExdUxP6RaokK5o/oXg7V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1C"/>
    <w:rsid w:val="000107AF"/>
    <w:rsid w:val="0002420C"/>
    <w:rsid w:val="00031483"/>
    <w:rsid w:val="00043608"/>
    <w:rsid w:val="0006587E"/>
    <w:rsid w:val="00074E92"/>
    <w:rsid w:val="00075DDB"/>
    <w:rsid w:val="0008793C"/>
    <w:rsid w:val="000A16D4"/>
    <w:rsid w:val="000A260A"/>
    <w:rsid w:val="000A6EFC"/>
    <w:rsid w:val="000B6A6A"/>
    <w:rsid w:val="000D56D6"/>
    <w:rsid w:val="00130486"/>
    <w:rsid w:val="00135519"/>
    <w:rsid w:val="001472A4"/>
    <w:rsid w:val="001473F2"/>
    <w:rsid w:val="00157B38"/>
    <w:rsid w:val="00163436"/>
    <w:rsid w:val="0017176A"/>
    <w:rsid w:val="00172D7B"/>
    <w:rsid w:val="001830B0"/>
    <w:rsid w:val="001A7BA4"/>
    <w:rsid w:val="001C72E0"/>
    <w:rsid w:val="001E20A3"/>
    <w:rsid w:val="001E6D94"/>
    <w:rsid w:val="00207A9B"/>
    <w:rsid w:val="00211323"/>
    <w:rsid w:val="002155B6"/>
    <w:rsid w:val="00221198"/>
    <w:rsid w:val="00250A27"/>
    <w:rsid w:val="00250B39"/>
    <w:rsid w:val="00252C0A"/>
    <w:rsid w:val="002606EE"/>
    <w:rsid w:val="00261E4C"/>
    <w:rsid w:val="002666D5"/>
    <w:rsid w:val="0029280C"/>
    <w:rsid w:val="002A0F27"/>
    <w:rsid w:val="002A3C30"/>
    <w:rsid w:val="002A3DB0"/>
    <w:rsid w:val="002B2CCA"/>
    <w:rsid w:val="002C0F3D"/>
    <w:rsid w:val="00317895"/>
    <w:rsid w:val="00361C66"/>
    <w:rsid w:val="00367454"/>
    <w:rsid w:val="00380292"/>
    <w:rsid w:val="003910AC"/>
    <w:rsid w:val="003B27AE"/>
    <w:rsid w:val="003B4029"/>
    <w:rsid w:val="003B4ADA"/>
    <w:rsid w:val="003C4B32"/>
    <w:rsid w:val="003F5E4F"/>
    <w:rsid w:val="00403A91"/>
    <w:rsid w:val="004069DB"/>
    <w:rsid w:val="0041163E"/>
    <w:rsid w:val="004145CA"/>
    <w:rsid w:val="004235FE"/>
    <w:rsid w:val="00425B6F"/>
    <w:rsid w:val="00426008"/>
    <w:rsid w:val="0043105A"/>
    <w:rsid w:val="00446213"/>
    <w:rsid w:val="00455847"/>
    <w:rsid w:val="00463167"/>
    <w:rsid w:val="00466DA7"/>
    <w:rsid w:val="00472AAF"/>
    <w:rsid w:val="00472DDE"/>
    <w:rsid w:val="0048228F"/>
    <w:rsid w:val="00490CD4"/>
    <w:rsid w:val="00493761"/>
    <w:rsid w:val="004977E9"/>
    <w:rsid w:val="004A138D"/>
    <w:rsid w:val="004C404A"/>
    <w:rsid w:val="004E1589"/>
    <w:rsid w:val="004F4D5E"/>
    <w:rsid w:val="005126EB"/>
    <w:rsid w:val="005171F1"/>
    <w:rsid w:val="0054466D"/>
    <w:rsid w:val="00553D6A"/>
    <w:rsid w:val="005567DD"/>
    <w:rsid w:val="00571C11"/>
    <w:rsid w:val="00577F5E"/>
    <w:rsid w:val="005903FB"/>
    <w:rsid w:val="00597257"/>
    <w:rsid w:val="005A2EFC"/>
    <w:rsid w:val="005B021C"/>
    <w:rsid w:val="005E17DE"/>
    <w:rsid w:val="005E4FF6"/>
    <w:rsid w:val="005F6EBB"/>
    <w:rsid w:val="00604029"/>
    <w:rsid w:val="00623F43"/>
    <w:rsid w:val="00632DF2"/>
    <w:rsid w:val="00643E50"/>
    <w:rsid w:val="00651FB5"/>
    <w:rsid w:val="00661B0D"/>
    <w:rsid w:val="0067570C"/>
    <w:rsid w:val="006A44DA"/>
    <w:rsid w:val="006B18D2"/>
    <w:rsid w:val="006B438A"/>
    <w:rsid w:val="006B4DA3"/>
    <w:rsid w:val="006D3BC7"/>
    <w:rsid w:val="006F4D93"/>
    <w:rsid w:val="007043A3"/>
    <w:rsid w:val="0071487A"/>
    <w:rsid w:val="00716265"/>
    <w:rsid w:val="0072457B"/>
    <w:rsid w:val="00736B52"/>
    <w:rsid w:val="00773AB3"/>
    <w:rsid w:val="007A28C3"/>
    <w:rsid w:val="007D1808"/>
    <w:rsid w:val="007E01EE"/>
    <w:rsid w:val="007F02B8"/>
    <w:rsid w:val="00801C65"/>
    <w:rsid w:val="00816C63"/>
    <w:rsid w:val="00817A01"/>
    <w:rsid w:val="00830188"/>
    <w:rsid w:val="008468C8"/>
    <w:rsid w:val="00857672"/>
    <w:rsid w:val="00860E44"/>
    <w:rsid w:val="00891155"/>
    <w:rsid w:val="00895656"/>
    <w:rsid w:val="0089763D"/>
    <w:rsid w:val="008A1967"/>
    <w:rsid w:val="008A60F0"/>
    <w:rsid w:val="008B6F24"/>
    <w:rsid w:val="008C1D3E"/>
    <w:rsid w:val="008C56F9"/>
    <w:rsid w:val="008C771E"/>
    <w:rsid w:val="008D0532"/>
    <w:rsid w:val="008D1DE1"/>
    <w:rsid w:val="008E587D"/>
    <w:rsid w:val="0090498F"/>
    <w:rsid w:val="009141AD"/>
    <w:rsid w:val="009267CD"/>
    <w:rsid w:val="00930DAC"/>
    <w:rsid w:val="00934D97"/>
    <w:rsid w:val="00962F7E"/>
    <w:rsid w:val="0096626C"/>
    <w:rsid w:val="00994BFA"/>
    <w:rsid w:val="009D4F05"/>
    <w:rsid w:val="009E4E12"/>
    <w:rsid w:val="009F079B"/>
    <w:rsid w:val="009F630F"/>
    <w:rsid w:val="00A16B7A"/>
    <w:rsid w:val="00A227A7"/>
    <w:rsid w:val="00A25432"/>
    <w:rsid w:val="00A414E3"/>
    <w:rsid w:val="00A41CFD"/>
    <w:rsid w:val="00A81E12"/>
    <w:rsid w:val="00A836AB"/>
    <w:rsid w:val="00A92B82"/>
    <w:rsid w:val="00A95191"/>
    <w:rsid w:val="00AB5DDA"/>
    <w:rsid w:val="00AC798D"/>
    <w:rsid w:val="00B07826"/>
    <w:rsid w:val="00B3078D"/>
    <w:rsid w:val="00B35394"/>
    <w:rsid w:val="00B62C5A"/>
    <w:rsid w:val="00B678EC"/>
    <w:rsid w:val="00B7225B"/>
    <w:rsid w:val="00B722AA"/>
    <w:rsid w:val="00B86961"/>
    <w:rsid w:val="00B96E7F"/>
    <w:rsid w:val="00B9753B"/>
    <w:rsid w:val="00BA3E3F"/>
    <w:rsid w:val="00BB5077"/>
    <w:rsid w:val="00BF2257"/>
    <w:rsid w:val="00C0792E"/>
    <w:rsid w:val="00C33837"/>
    <w:rsid w:val="00C36182"/>
    <w:rsid w:val="00C37210"/>
    <w:rsid w:val="00C42E3A"/>
    <w:rsid w:val="00C54AEC"/>
    <w:rsid w:val="00C66DDF"/>
    <w:rsid w:val="00C86FB9"/>
    <w:rsid w:val="00C96B37"/>
    <w:rsid w:val="00CD52C7"/>
    <w:rsid w:val="00CD7D4E"/>
    <w:rsid w:val="00D0115A"/>
    <w:rsid w:val="00D24A37"/>
    <w:rsid w:val="00D5476E"/>
    <w:rsid w:val="00D56239"/>
    <w:rsid w:val="00D57AB2"/>
    <w:rsid w:val="00D77D53"/>
    <w:rsid w:val="00D813AD"/>
    <w:rsid w:val="00D8314B"/>
    <w:rsid w:val="00DA30BC"/>
    <w:rsid w:val="00DB166A"/>
    <w:rsid w:val="00DC7892"/>
    <w:rsid w:val="00E35B41"/>
    <w:rsid w:val="00E406B2"/>
    <w:rsid w:val="00E41F3B"/>
    <w:rsid w:val="00EB0B77"/>
    <w:rsid w:val="00EC3867"/>
    <w:rsid w:val="00EC65A5"/>
    <w:rsid w:val="00F0179F"/>
    <w:rsid w:val="00F023D8"/>
    <w:rsid w:val="00F03A1A"/>
    <w:rsid w:val="00F12615"/>
    <w:rsid w:val="00F17BF7"/>
    <w:rsid w:val="00F55C5A"/>
    <w:rsid w:val="00F62F38"/>
    <w:rsid w:val="00FA71CD"/>
    <w:rsid w:val="00FB025A"/>
    <w:rsid w:val="00FC2342"/>
    <w:rsid w:val="00FC719D"/>
    <w:rsid w:val="00FD4D30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5F6EBB"/>
    <w:rPr>
      <w:rFonts w:ascii="Arial" w:hAnsi="Arial" w:cs="Arial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99"/>
    <w:qFormat/>
    <w:rsid w:val="005F6EBB"/>
    <w:pPr>
      <w:spacing w:before="240" w:after="240"/>
      <w:outlineLvl w:val="0"/>
    </w:pPr>
    <w:rPr>
      <w:rFonts w:eastAsia="Times New Roman"/>
      <w:b/>
      <w:bCs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F6EBB"/>
    <w:pPr>
      <w:keepNext/>
      <w:keepLines/>
      <w:spacing w:before="240" w:after="240"/>
      <w:outlineLvl w:val="1"/>
    </w:pPr>
    <w:rPr>
      <w:rFonts w:eastAsia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F6EBB"/>
    <w:pPr>
      <w:keepNext/>
      <w:keepLines/>
      <w:spacing w:before="240" w:after="120"/>
      <w:outlineLvl w:val="2"/>
    </w:pPr>
    <w:rPr>
      <w:rFonts w:eastAsia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F6EBB"/>
    <w:pPr>
      <w:keepNext/>
      <w:keepLines/>
      <w:spacing w:before="240" w:after="12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F6EBB"/>
    <w:pPr>
      <w:keepNext/>
      <w:keepLines/>
      <w:spacing w:before="80"/>
      <w:outlineLvl w:val="4"/>
    </w:pPr>
    <w:rPr>
      <w:rFonts w:eastAsia="Times New Roman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F6EBB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F6EBB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F6EBB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5F6EBB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F6EBB"/>
    <w:rPr>
      <w:rFonts w:ascii="Arial" w:hAnsi="Arial" w:cs="Arial"/>
      <w:b/>
      <w:bCs/>
      <w:kern w:val="3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5F6EBB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5F6EBB"/>
    <w:rPr>
      <w:rFonts w:ascii="Arial" w:hAnsi="Arial" w:cs="Arial"/>
      <w:b/>
      <w:bCs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5F6EBB"/>
    <w:rPr>
      <w:rFonts w:ascii="Arial" w:hAnsi="Arial" w:cs="Arial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5F6EBB"/>
    <w:rPr>
      <w:rFonts w:ascii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5F6EBB"/>
    <w:rPr>
      <w:rFonts w:ascii="Arial" w:hAnsi="Arial" w:cs="Arial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5F6EBB"/>
    <w:rPr>
      <w:rFonts w:ascii="Arial" w:hAnsi="Arial" w:cs="Arial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5F6EBB"/>
    <w:rPr>
      <w:rFonts w:ascii="Arial" w:hAnsi="Arial" w:cs="Arial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5F6EBB"/>
    <w:rPr>
      <w:rFonts w:ascii="Arial" w:hAnsi="Arial" w:cs="Arial"/>
      <w:i/>
      <w:iCs/>
      <w:sz w:val="20"/>
      <w:szCs w:val="20"/>
    </w:rPr>
  </w:style>
  <w:style w:type="paragraph" w:customStyle="1" w:styleId="Zustze">
    <w:name w:val="Zusätze"/>
    <w:basedOn w:val="Standard"/>
    <w:uiPriority w:val="99"/>
    <w:rsid w:val="005F6EBB"/>
    <w:rPr>
      <w:sz w:val="16"/>
      <w:szCs w:val="16"/>
    </w:rPr>
  </w:style>
  <w:style w:type="paragraph" w:customStyle="1" w:styleId="Absenderzeile">
    <w:name w:val="Absenderzeile"/>
    <w:basedOn w:val="Zustze"/>
    <w:uiPriority w:val="99"/>
    <w:rsid w:val="005F6EBB"/>
    <w:rPr>
      <w:sz w:val="14"/>
      <w:szCs w:val="14"/>
    </w:rPr>
  </w:style>
  <w:style w:type="paragraph" w:styleId="Verzeichnis1">
    <w:name w:val="toc 1"/>
    <w:basedOn w:val="Standard"/>
    <w:next w:val="Standard"/>
    <w:autoRedefine/>
    <w:uiPriority w:val="99"/>
    <w:semiHidden/>
    <w:rsid w:val="005F6EBB"/>
    <w:pPr>
      <w:spacing w:after="100"/>
    </w:pPr>
  </w:style>
  <w:style w:type="paragraph" w:styleId="Aufzhlungszeichen">
    <w:name w:val="List Bullet"/>
    <w:basedOn w:val="Liste"/>
    <w:uiPriority w:val="99"/>
    <w:rsid w:val="005F6EBB"/>
    <w:pPr>
      <w:numPr>
        <w:numId w:val="1"/>
      </w:numPr>
      <w:spacing w:before="40" w:after="40"/>
      <w:ind w:left="340" w:hanging="340"/>
    </w:pPr>
  </w:style>
  <w:style w:type="paragraph" w:styleId="Liste">
    <w:name w:val="List"/>
    <w:basedOn w:val="Textkrper"/>
    <w:next w:val="Textkrper"/>
    <w:uiPriority w:val="99"/>
    <w:rsid w:val="005F6EBB"/>
    <w:pPr>
      <w:tabs>
        <w:tab w:val="left" w:pos="340"/>
      </w:tabs>
      <w:spacing w:before="60" w:after="60"/>
      <w:ind w:left="340" w:hanging="340"/>
    </w:pPr>
    <w:rPr>
      <w:rFonts w:eastAsia="Times New Roman"/>
      <w:sz w:val="21"/>
      <w:szCs w:val="21"/>
    </w:rPr>
  </w:style>
  <w:style w:type="paragraph" w:styleId="Aufzhlungszeichen2">
    <w:name w:val="List Bullet 2"/>
    <w:basedOn w:val="Liste2"/>
    <w:uiPriority w:val="99"/>
    <w:rsid w:val="005F6EBB"/>
    <w:pPr>
      <w:numPr>
        <w:numId w:val="2"/>
      </w:numPr>
      <w:tabs>
        <w:tab w:val="clear" w:pos="643"/>
        <w:tab w:val="clear" w:pos="680"/>
        <w:tab w:val="num" w:pos="700"/>
      </w:tabs>
      <w:ind w:left="680" w:hanging="340"/>
    </w:pPr>
  </w:style>
  <w:style w:type="paragraph" w:styleId="Liste2">
    <w:name w:val="List 2"/>
    <w:basedOn w:val="Textkrper"/>
    <w:uiPriority w:val="99"/>
    <w:rsid w:val="005F6EBB"/>
    <w:pPr>
      <w:tabs>
        <w:tab w:val="left" w:pos="680"/>
      </w:tabs>
      <w:spacing w:before="60" w:after="60"/>
      <w:ind w:left="680" w:hanging="340"/>
    </w:pPr>
    <w:rPr>
      <w:rFonts w:eastAsia="Times New Roman"/>
      <w:sz w:val="21"/>
      <w:szCs w:val="21"/>
    </w:rPr>
  </w:style>
  <w:style w:type="paragraph" w:styleId="Aufzhlungszeichen3">
    <w:name w:val="List Bullet 3"/>
    <w:basedOn w:val="Liste3"/>
    <w:uiPriority w:val="99"/>
    <w:rsid w:val="005F6EBB"/>
    <w:pPr>
      <w:numPr>
        <w:numId w:val="3"/>
      </w:numPr>
    </w:pPr>
  </w:style>
  <w:style w:type="paragraph" w:styleId="Liste3">
    <w:name w:val="List 3"/>
    <w:basedOn w:val="Textkrper"/>
    <w:uiPriority w:val="99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/>
      <w:sz w:val="21"/>
      <w:szCs w:val="21"/>
    </w:rPr>
  </w:style>
  <w:style w:type="paragraph" w:styleId="Aufzhlungszeichen4">
    <w:name w:val="List Bullet 4"/>
    <w:basedOn w:val="Liste4"/>
    <w:uiPriority w:val="99"/>
    <w:rsid w:val="005F6EBB"/>
    <w:pPr>
      <w:numPr>
        <w:numId w:val="4"/>
      </w:numPr>
      <w:tabs>
        <w:tab w:val="clear" w:pos="1209"/>
        <w:tab w:val="clear" w:pos="1361"/>
        <w:tab w:val="num" w:pos="1381"/>
      </w:tabs>
      <w:ind w:left="1361" w:hanging="340"/>
    </w:pPr>
  </w:style>
  <w:style w:type="paragraph" w:styleId="Liste4">
    <w:name w:val="List 4"/>
    <w:basedOn w:val="Textkrper"/>
    <w:uiPriority w:val="99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/>
      <w:sz w:val="21"/>
      <w:szCs w:val="21"/>
    </w:rPr>
  </w:style>
  <w:style w:type="paragraph" w:styleId="Aufzhlungszeichen5">
    <w:name w:val="List Bullet 5"/>
    <w:basedOn w:val="Liste5"/>
    <w:uiPriority w:val="99"/>
    <w:rsid w:val="005F6EBB"/>
    <w:pPr>
      <w:numPr>
        <w:numId w:val="5"/>
      </w:numPr>
      <w:tabs>
        <w:tab w:val="clear" w:pos="1492"/>
        <w:tab w:val="clear" w:pos="1701"/>
        <w:tab w:val="num" w:pos="1721"/>
      </w:tabs>
      <w:ind w:left="1701" w:hanging="340"/>
    </w:pPr>
  </w:style>
  <w:style w:type="paragraph" w:styleId="Liste5">
    <w:name w:val="List 5"/>
    <w:basedOn w:val="Textkrper"/>
    <w:uiPriority w:val="99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/>
      <w:sz w:val="21"/>
      <w:szCs w:val="21"/>
    </w:rPr>
  </w:style>
  <w:style w:type="paragraph" w:styleId="Beschriftung">
    <w:name w:val="caption"/>
    <w:basedOn w:val="Standard"/>
    <w:next w:val="Standard"/>
    <w:uiPriority w:val="99"/>
    <w:qFormat/>
    <w:rsid w:val="005F6EBB"/>
    <w:pPr>
      <w:spacing w:before="60" w:after="180"/>
    </w:pPr>
    <w:rPr>
      <w:rFonts w:eastAsia="Times New Roman"/>
      <w:i/>
      <w:iCs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F6EBB"/>
    <w:rPr>
      <w:rFonts w:ascii="Arial" w:hAnsi="Arial" w:cs="Arial"/>
    </w:rPr>
  </w:style>
  <w:style w:type="paragraph" w:customStyle="1" w:styleId="Bild">
    <w:name w:val="Bild"/>
    <w:basedOn w:val="Textkrper"/>
    <w:next w:val="Textkrper"/>
    <w:uiPriority w:val="99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/>
      <w:sz w:val="21"/>
      <w:szCs w:val="21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5F6EBB"/>
    <w:pPr>
      <w:keepNext/>
    </w:pPr>
    <w:rPr>
      <w:rFonts w:eastAsia="Times New Roman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F6EBB"/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99"/>
    <w:qFormat/>
    <w:rsid w:val="007D1808"/>
    <w:pPr>
      <w:ind w:left="720"/>
    </w:pPr>
  </w:style>
  <w:style w:type="table" w:styleId="Tabellenraster">
    <w:name w:val="Table Grid"/>
    <w:basedOn w:val="NormaleTabelle"/>
    <w:uiPriority w:val="99"/>
    <w:rsid w:val="00F17BF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773A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73AB3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773A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73AB3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rsid w:val="00773A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3AB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locked/>
    <w:rsid w:val="006B4DA3"/>
    <w:rPr>
      <w:rFonts w:ascii="Times New Roman" w:hAnsi="Times New Roman" w:cs="Times New Roman" w:hint="default"/>
    </w:rPr>
  </w:style>
  <w:style w:type="character" w:styleId="Hyperlink">
    <w:name w:val="Hyperlink"/>
    <w:basedOn w:val="Absatz-Standardschriftart"/>
    <w:uiPriority w:val="99"/>
    <w:unhideWhenUsed/>
    <w:locked/>
    <w:rsid w:val="0029280C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2A0F27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5F6EBB"/>
    <w:rPr>
      <w:rFonts w:ascii="Arial" w:hAnsi="Arial" w:cs="Arial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99"/>
    <w:qFormat/>
    <w:rsid w:val="005F6EBB"/>
    <w:pPr>
      <w:spacing w:before="240" w:after="240"/>
      <w:outlineLvl w:val="0"/>
    </w:pPr>
    <w:rPr>
      <w:rFonts w:eastAsia="Times New Roman"/>
      <w:b/>
      <w:bCs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F6EBB"/>
    <w:pPr>
      <w:keepNext/>
      <w:keepLines/>
      <w:spacing w:before="240" w:after="240"/>
      <w:outlineLvl w:val="1"/>
    </w:pPr>
    <w:rPr>
      <w:rFonts w:eastAsia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F6EBB"/>
    <w:pPr>
      <w:keepNext/>
      <w:keepLines/>
      <w:spacing w:before="240" w:after="120"/>
      <w:outlineLvl w:val="2"/>
    </w:pPr>
    <w:rPr>
      <w:rFonts w:eastAsia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F6EBB"/>
    <w:pPr>
      <w:keepNext/>
      <w:keepLines/>
      <w:spacing w:before="240" w:after="12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F6EBB"/>
    <w:pPr>
      <w:keepNext/>
      <w:keepLines/>
      <w:spacing w:before="80"/>
      <w:outlineLvl w:val="4"/>
    </w:pPr>
    <w:rPr>
      <w:rFonts w:eastAsia="Times New Roman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F6EBB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F6EBB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F6EBB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5F6EBB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F6EBB"/>
    <w:rPr>
      <w:rFonts w:ascii="Arial" w:hAnsi="Arial" w:cs="Arial"/>
      <w:b/>
      <w:bCs/>
      <w:kern w:val="3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5F6EBB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5F6EBB"/>
    <w:rPr>
      <w:rFonts w:ascii="Arial" w:hAnsi="Arial" w:cs="Arial"/>
      <w:b/>
      <w:bCs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5F6EBB"/>
    <w:rPr>
      <w:rFonts w:ascii="Arial" w:hAnsi="Arial" w:cs="Arial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5F6EBB"/>
    <w:rPr>
      <w:rFonts w:ascii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5F6EBB"/>
    <w:rPr>
      <w:rFonts w:ascii="Arial" w:hAnsi="Arial" w:cs="Arial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5F6EBB"/>
    <w:rPr>
      <w:rFonts w:ascii="Arial" w:hAnsi="Arial" w:cs="Arial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5F6EBB"/>
    <w:rPr>
      <w:rFonts w:ascii="Arial" w:hAnsi="Arial" w:cs="Arial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5F6EBB"/>
    <w:rPr>
      <w:rFonts w:ascii="Arial" w:hAnsi="Arial" w:cs="Arial"/>
      <w:i/>
      <w:iCs/>
      <w:sz w:val="20"/>
      <w:szCs w:val="20"/>
    </w:rPr>
  </w:style>
  <w:style w:type="paragraph" w:customStyle="1" w:styleId="Zustze">
    <w:name w:val="Zusätze"/>
    <w:basedOn w:val="Standard"/>
    <w:uiPriority w:val="99"/>
    <w:rsid w:val="005F6EBB"/>
    <w:rPr>
      <w:sz w:val="16"/>
      <w:szCs w:val="16"/>
    </w:rPr>
  </w:style>
  <w:style w:type="paragraph" w:customStyle="1" w:styleId="Absenderzeile">
    <w:name w:val="Absenderzeile"/>
    <w:basedOn w:val="Zustze"/>
    <w:uiPriority w:val="99"/>
    <w:rsid w:val="005F6EBB"/>
    <w:rPr>
      <w:sz w:val="14"/>
      <w:szCs w:val="14"/>
    </w:rPr>
  </w:style>
  <w:style w:type="paragraph" w:styleId="Verzeichnis1">
    <w:name w:val="toc 1"/>
    <w:basedOn w:val="Standard"/>
    <w:next w:val="Standard"/>
    <w:autoRedefine/>
    <w:uiPriority w:val="99"/>
    <w:semiHidden/>
    <w:rsid w:val="005F6EBB"/>
    <w:pPr>
      <w:spacing w:after="100"/>
    </w:pPr>
  </w:style>
  <w:style w:type="paragraph" w:styleId="Aufzhlungszeichen">
    <w:name w:val="List Bullet"/>
    <w:basedOn w:val="Liste"/>
    <w:uiPriority w:val="99"/>
    <w:rsid w:val="005F6EBB"/>
    <w:pPr>
      <w:numPr>
        <w:numId w:val="1"/>
      </w:numPr>
      <w:spacing w:before="40" w:after="40"/>
      <w:ind w:left="340" w:hanging="340"/>
    </w:pPr>
  </w:style>
  <w:style w:type="paragraph" w:styleId="Liste">
    <w:name w:val="List"/>
    <w:basedOn w:val="Textkrper"/>
    <w:next w:val="Textkrper"/>
    <w:uiPriority w:val="99"/>
    <w:rsid w:val="005F6EBB"/>
    <w:pPr>
      <w:tabs>
        <w:tab w:val="left" w:pos="340"/>
      </w:tabs>
      <w:spacing w:before="60" w:after="60"/>
      <w:ind w:left="340" w:hanging="340"/>
    </w:pPr>
    <w:rPr>
      <w:rFonts w:eastAsia="Times New Roman"/>
      <w:sz w:val="21"/>
      <w:szCs w:val="21"/>
    </w:rPr>
  </w:style>
  <w:style w:type="paragraph" w:styleId="Aufzhlungszeichen2">
    <w:name w:val="List Bullet 2"/>
    <w:basedOn w:val="Liste2"/>
    <w:uiPriority w:val="99"/>
    <w:rsid w:val="005F6EBB"/>
    <w:pPr>
      <w:numPr>
        <w:numId w:val="2"/>
      </w:numPr>
      <w:tabs>
        <w:tab w:val="clear" w:pos="643"/>
        <w:tab w:val="clear" w:pos="680"/>
        <w:tab w:val="num" w:pos="700"/>
      </w:tabs>
      <w:ind w:left="680" w:hanging="340"/>
    </w:pPr>
  </w:style>
  <w:style w:type="paragraph" w:styleId="Liste2">
    <w:name w:val="List 2"/>
    <w:basedOn w:val="Textkrper"/>
    <w:uiPriority w:val="99"/>
    <w:rsid w:val="005F6EBB"/>
    <w:pPr>
      <w:tabs>
        <w:tab w:val="left" w:pos="680"/>
      </w:tabs>
      <w:spacing w:before="60" w:after="60"/>
      <w:ind w:left="680" w:hanging="340"/>
    </w:pPr>
    <w:rPr>
      <w:rFonts w:eastAsia="Times New Roman"/>
      <w:sz w:val="21"/>
      <w:szCs w:val="21"/>
    </w:rPr>
  </w:style>
  <w:style w:type="paragraph" w:styleId="Aufzhlungszeichen3">
    <w:name w:val="List Bullet 3"/>
    <w:basedOn w:val="Liste3"/>
    <w:uiPriority w:val="99"/>
    <w:rsid w:val="005F6EBB"/>
    <w:pPr>
      <w:numPr>
        <w:numId w:val="3"/>
      </w:numPr>
    </w:pPr>
  </w:style>
  <w:style w:type="paragraph" w:styleId="Liste3">
    <w:name w:val="List 3"/>
    <w:basedOn w:val="Textkrper"/>
    <w:uiPriority w:val="99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/>
      <w:sz w:val="21"/>
      <w:szCs w:val="21"/>
    </w:rPr>
  </w:style>
  <w:style w:type="paragraph" w:styleId="Aufzhlungszeichen4">
    <w:name w:val="List Bullet 4"/>
    <w:basedOn w:val="Liste4"/>
    <w:uiPriority w:val="99"/>
    <w:rsid w:val="005F6EBB"/>
    <w:pPr>
      <w:numPr>
        <w:numId w:val="4"/>
      </w:numPr>
      <w:tabs>
        <w:tab w:val="clear" w:pos="1209"/>
        <w:tab w:val="clear" w:pos="1361"/>
        <w:tab w:val="num" w:pos="1381"/>
      </w:tabs>
      <w:ind w:left="1361" w:hanging="340"/>
    </w:pPr>
  </w:style>
  <w:style w:type="paragraph" w:styleId="Liste4">
    <w:name w:val="List 4"/>
    <w:basedOn w:val="Textkrper"/>
    <w:uiPriority w:val="99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/>
      <w:sz w:val="21"/>
      <w:szCs w:val="21"/>
    </w:rPr>
  </w:style>
  <w:style w:type="paragraph" w:styleId="Aufzhlungszeichen5">
    <w:name w:val="List Bullet 5"/>
    <w:basedOn w:val="Liste5"/>
    <w:uiPriority w:val="99"/>
    <w:rsid w:val="005F6EBB"/>
    <w:pPr>
      <w:numPr>
        <w:numId w:val="5"/>
      </w:numPr>
      <w:tabs>
        <w:tab w:val="clear" w:pos="1492"/>
        <w:tab w:val="clear" w:pos="1701"/>
        <w:tab w:val="num" w:pos="1721"/>
      </w:tabs>
      <w:ind w:left="1701" w:hanging="340"/>
    </w:pPr>
  </w:style>
  <w:style w:type="paragraph" w:styleId="Liste5">
    <w:name w:val="List 5"/>
    <w:basedOn w:val="Textkrper"/>
    <w:uiPriority w:val="99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/>
      <w:sz w:val="21"/>
      <w:szCs w:val="21"/>
    </w:rPr>
  </w:style>
  <w:style w:type="paragraph" w:styleId="Beschriftung">
    <w:name w:val="caption"/>
    <w:basedOn w:val="Standard"/>
    <w:next w:val="Standard"/>
    <w:uiPriority w:val="99"/>
    <w:qFormat/>
    <w:rsid w:val="005F6EBB"/>
    <w:pPr>
      <w:spacing w:before="60" w:after="180"/>
    </w:pPr>
    <w:rPr>
      <w:rFonts w:eastAsia="Times New Roman"/>
      <w:i/>
      <w:iCs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F6EBB"/>
    <w:rPr>
      <w:rFonts w:ascii="Arial" w:hAnsi="Arial" w:cs="Arial"/>
    </w:rPr>
  </w:style>
  <w:style w:type="paragraph" w:customStyle="1" w:styleId="Bild">
    <w:name w:val="Bild"/>
    <w:basedOn w:val="Textkrper"/>
    <w:next w:val="Textkrper"/>
    <w:uiPriority w:val="99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/>
      <w:sz w:val="21"/>
      <w:szCs w:val="21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5F6EBB"/>
    <w:pPr>
      <w:keepNext/>
    </w:pPr>
    <w:rPr>
      <w:rFonts w:eastAsia="Times New Roman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F6EBB"/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99"/>
    <w:qFormat/>
    <w:rsid w:val="007D1808"/>
    <w:pPr>
      <w:ind w:left="720"/>
    </w:pPr>
  </w:style>
  <w:style w:type="table" w:styleId="Tabellenraster">
    <w:name w:val="Table Grid"/>
    <w:basedOn w:val="NormaleTabelle"/>
    <w:uiPriority w:val="99"/>
    <w:rsid w:val="00F17BF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773A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73AB3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773A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73AB3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rsid w:val="00773A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3AB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locked/>
    <w:rsid w:val="006B4DA3"/>
    <w:rPr>
      <w:rFonts w:ascii="Times New Roman" w:hAnsi="Times New Roman" w:cs="Times New Roman" w:hint="default"/>
    </w:rPr>
  </w:style>
  <w:style w:type="character" w:styleId="Hyperlink">
    <w:name w:val="Hyperlink"/>
    <w:basedOn w:val="Absatz-Standardschriftart"/>
    <w:uiPriority w:val="99"/>
    <w:unhideWhenUsed/>
    <w:locked/>
    <w:rsid w:val="0029280C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2A0F27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EBF1C-0584-47D1-A1C0-9D25D63B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B736A8BC.dotm</Template>
  <TotalTime>0</TotalTime>
  <Pages>2</Pages>
  <Words>396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Bildungsbüro der Bildungsregion Landkreis Ludwigsburg</vt:lpstr>
    </vt:vector>
  </TitlesOfParts>
  <Company>Bundesagentur für Arbeit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Bildungsbüro der Bildungsregion Landkreis Ludwigsburg</dc:title>
  <dc:creator>JacobsenB</dc:creator>
  <cp:lastModifiedBy>Jacobsen, Beate</cp:lastModifiedBy>
  <cp:revision>6</cp:revision>
  <cp:lastPrinted>2016-09-01T15:06:00Z</cp:lastPrinted>
  <dcterms:created xsi:type="dcterms:W3CDTF">2016-09-02T13:51:00Z</dcterms:created>
  <dcterms:modified xsi:type="dcterms:W3CDTF">2016-09-16T13:36:00Z</dcterms:modified>
</cp:coreProperties>
</file>